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23D0" w14:textId="078F67C0" w:rsidR="00BC59C2" w:rsidRPr="00A66DF1" w:rsidRDefault="00BC59C2" w:rsidP="00BC59C2">
      <w:pPr>
        <w:jc w:val="center"/>
        <w:rPr>
          <w:rStyle w:val="apple-converted-space"/>
          <w:rFonts w:ascii="Lucida Calligraphy" w:hAnsi="Lucida Calligraphy" w:cs="Helvetica"/>
          <w:color w:val="666666"/>
          <w:sz w:val="36"/>
          <w:szCs w:val="36"/>
          <w:shd w:val="clear" w:color="auto" w:fill="FFFFFF"/>
        </w:rPr>
      </w:pPr>
      <w:r w:rsidRPr="00A66DF1">
        <w:rPr>
          <w:rFonts w:ascii="Lucida Calligraphy" w:hAnsi="Lucida Calligraphy" w:cs="Helvetica"/>
          <w:sz w:val="36"/>
          <w:szCs w:val="36"/>
          <w:shd w:val="clear" w:color="auto" w:fill="FFFFFF"/>
        </w:rPr>
        <w:t xml:space="preserve">A miner stood at the Pearly </w:t>
      </w:r>
      <w:proofErr w:type="gramStart"/>
      <w:r w:rsidRPr="00A66DF1">
        <w:rPr>
          <w:rFonts w:ascii="Lucida Calligraphy" w:hAnsi="Lucida Calligraphy" w:cs="Helvetica"/>
          <w:sz w:val="36"/>
          <w:szCs w:val="36"/>
          <w:shd w:val="clear" w:color="auto" w:fill="FFFFFF"/>
        </w:rPr>
        <w:t>Gates,,</w:t>
      </w:r>
      <w:proofErr w:type="gramEnd"/>
    </w:p>
    <w:p w14:paraId="70299D96" w14:textId="77777777" w:rsidR="00BC59C2" w:rsidRPr="00A66DF1" w:rsidRDefault="00BC59C2" w:rsidP="00BC59C2">
      <w:pPr>
        <w:jc w:val="center"/>
        <w:rPr>
          <w:rStyle w:val="apple-converted-space"/>
          <w:rFonts w:ascii="Lucida Calligraphy" w:hAnsi="Lucida Calligraphy" w:cs="Helvetica"/>
          <w:color w:val="666666"/>
          <w:sz w:val="28"/>
          <w:szCs w:val="28"/>
          <w:shd w:val="clear" w:color="auto" w:fill="FFFFFF"/>
        </w:rPr>
      </w:pPr>
    </w:p>
    <w:p w14:paraId="170247DD" w14:textId="77777777" w:rsidR="00BC59C2" w:rsidRPr="00A66DF1" w:rsidRDefault="00A66DF1" w:rsidP="00BC59C2">
      <w:pPr>
        <w:spacing w:after="0" w:line="240" w:lineRule="auto"/>
        <w:jc w:val="center"/>
        <w:rPr>
          <w:rFonts w:ascii="Lucida Calligraphy" w:hAnsi="Lucida Calligraphy" w:cs="Helvetica"/>
          <w:sz w:val="28"/>
          <w:szCs w:val="28"/>
          <w:shd w:val="clear" w:color="auto" w:fill="FFFFFF"/>
        </w:rPr>
      </w:pP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A miner stood at the Pearly </w:t>
      </w:r>
      <w:proofErr w:type="gram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Gates,,</w:t>
      </w:r>
      <w:proofErr w:type="gramEnd"/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His head was bowed down low,,</w:t>
      </w:r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He meekly asked St Peter </w:t>
      </w:r>
    </w:p>
    <w:p w14:paraId="018AE530" w14:textId="77777777" w:rsidR="00BC59C2" w:rsidRPr="00A66DF1" w:rsidRDefault="00A66DF1" w:rsidP="00BC59C2">
      <w:pPr>
        <w:spacing w:after="0" w:line="240" w:lineRule="auto"/>
        <w:jc w:val="center"/>
        <w:rPr>
          <w:rFonts w:ascii="Lucida Calligraphy" w:hAnsi="Lucida Calligraphy" w:cs="Helvetica"/>
          <w:sz w:val="28"/>
          <w:szCs w:val="28"/>
          <w:shd w:val="clear" w:color="auto" w:fill="FFFFFF"/>
        </w:rPr>
      </w:pP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the way which he should go.</w:t>
      </w:r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"What have you done??" St Peter </w:t>
      </w:r>
      <w:proofErr w:type="gram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said,,</w:t>
      </w:r>
      <w:proofErr w:type="gramEnd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 </w:t>
      </w:r>
    </w:p>
    <w:p w14:paraId="7F0A9E94" w14:textId="77777777" w:rsidR="00BC59C2" w:rsidRPr="00A66DF1" w:rsidRDefault="00A66DF1" w:rsidP="00BC59C2">
      <w:pPr>
        <w:spacing w:after="0" w:line="240" w:lineRule="auto"/>
        <w:jc w:val="center"/>
        <w:rPr>
          <w:rFonts w:ascii="Lucida Calligraphy" w:hAnsi="Lucida Calligraphy" w:cs="Helvetica"/>
          <w:sz w:val="28"/>
          <w:szCs w:val="28"/>
          <w:shd w:val="clear" w:color="auto" w:fill="FFFFFF"/>
        </w:rPr>
      </w:pP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"To gain </w:t>
      </w:r>
      <w:proofErr w:type="spell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addmission</w:t>
      </w:r>
      <w:proofErr w:type="spellEnd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 here"</w:t>
      </w:r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"I merely mined for coal" he </w:t>
      </w:r>
      <w:proofErr w:type="gram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said,,</w:t>
      </w:r>
      <w:proofErr w:type="gramEnd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 </w:t>
      </w:r>
    </w:p>
    <w:p w14:paraId="25841B5C" w14:textId="77777777" w:rsidR="00BC59C2" w:rsidRPr="00A66DF1" w:rsidRDefault="00A66DF1" w:rsidP="00BC59C2">
      <w:pPr>
        <w:spacing w:after="0" w:line="240" w:lineRule="auto"/>
        <w:jc w:val="center"/>
        <w:rPr>
          <w:rFonts w:ascii="Lucida Calligraphy" w:hAnsi="Lucida Calligraphy" w:cs="Helvetica"/>
          <w:sz w:val="28"/>
          <w:szCs w:val="28"/>
          <w:shd w:val="clear" w:color="auto" w:fill="FFFFFF"/>
        </w:rPr>
      </w:pP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"For </w:t>
      </w:r>
      <w:proofErr w:type="spell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manys</w:t>
      </w:r>
      <w:proofErr w:type="spellEnd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 a </w:t>
      </w:r>
      <w:proofErr w:type="gram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long </w:t>
      </w:r>
      <w:proofErr w:type="spell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long</w:t>
      </w:r>
      <w:proofErr w:type="spellEnd"/>
      <w:proofErr w:type="gramEnd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 year"</w:t>
      </w:r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St Peter opened wide the gates</w:t>
      </w:r>
    </w:p>
    <w:p w14:paraId="54CBB3A6" w14:textId="557285CE" w:rsidR="00B276E6" w:rsidRPr="00A66DF1" w:rsidRDefault="00A66DF1" w:rsidP="00BC59C2">
      <w:pPr>
        <w:spacing w:after="0" w:line="240" w:lineRule="auto"/>
        <w:jc w:val="center"/>
        <w:rPr>
          <w:rFonts w:ascii="Lucida Calligraphy" w:hAnsi="Lucida Calligraphy" w:cs="Helvetica"/>
          <w:sz w:val="28"/>
          <w:szCs w:val="28"/>
          <w:shd w:val="clear" w:color="auto" w:fill="FFFFFF"/>
        </w:rPr>
      </w:pP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 xml:space="preserve"> and softly tolled the </w:t>
      </w:r>
      <w:proofErr w:type="gramStart"/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bell,,</w:t>
      </w:r>
      <w:proofErr w:type="gramEnd"/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"Come in and choose your harp" he said,,</w:t>
      </w:r>
      <w:r w:rsidRPr="00A66DF1">
        <w:rPr>
          <w:rFonts w:ascii="Lucida Calligraphy" w:hAnsi="Lucida Calligraphy" w:cs="Helvetica"/>
          <w:sz w:val="28"/>
          <w:szCs w:val="28"/>
        </w:rPr>
        <w:br/>
      </w:r>
      <w:r w:rsidRPr="00A66DF1">
        <w:rPr>
          <w:rFonts w:ascii="Lucida Calligraphy" w:hAnsi="Lucida Calligraphy" w:cs="Helvetica"/>
          <w:sz w:val="28"/>
          <w:szCs w:val="28"/>
          <w:shd w:val="clear" w:color="auto" w:fill="FFFFFF"/>
        </w:rPr>
        <w:t>"You've had your share of Hell"</w:t>
      </w:r>
    </w:p>
    <w:sectPr w:rsidR="00B276E6" w:rsidRPr="00A66DF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B3AA" w14:textId="77777777" w:rsidR="00A66DF1" w:rsidRDefault="00A66DF1">
      <w:pPr>
        <w:spacing w:after="0" w:line="240" w:lineRule="auto"/>
      </w:pPr>
      <w:r>
        <w:separator/>
      </w:r>
    </w:p>
  </w:endnote>
  <w:endnote w:type="continuationSeparator" w:id="0">
    <w:p w14:paraId="54CBB3AC" w14:textId="77777777" w:rsidR="00A66DF1" w:rsidRDefault="00A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B3A6" w14:textId="77777777" w:rsidR="00A66DF1" w:rsidRDefault="00A66D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CBB3A8" w14:textId="77777777" w:rsidR="00A66DF1" w:rsidRDefault="00A6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76E6"/>
    <w:rsid w:val="00346D72"/>
    <w:rsid w:val="00A66DF1"/>
    <w:rsid w:val="00B276E6"/>
    <w:rsid w:val="00B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B3A6"/>
  <w15:docId w15:val="{036A1626-5F37-4410-A256-C07E11F9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3</cp:revision>
  <dcterms:created xsi:type="dcterms:W3CDTF">2023-09-12T12:47:00Z</dcterms:created>
  <dcterms:modified xsi:type="dcterms:W3CDTF">2023-09-12T12:48:00Z</dcterms:modified>
</cp:coreProperties>
</file>