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7A01" w14:textId="77777777" w:rsidR="00673496" w:rsidRPr="00AE1255" w:rsidRDefault="00AE1255">
      <w:pPr>
        <w:jc w:val="center"/>
        <w:rPr>
          <w:rFonts w:ascii="Lucida Calligraphy" w:hAnsi="Lucida Calligraphy" w:cs="Arial"/>
          <w:sz w:val="36"/>
          <w:szCs w:val="32"/>
          <w:shd w:val="clear" w:color="auto" w:fill="FFFFFF"/>
        </w:rPr>
      </w:pPr>
      <w:r w:rsidRPr="00AE1255">
        <w:rPr>
          <w:rFonts w:ascii="Lucida Calligraphy" w:hAnsi="Lucida Calligraphy" w:cs="Arial"/>
          <w:sz w:val="36"/>
          <w:szCs w:val="32"/>
          <w:shd w:val="clear" w:color="auto" w:fill="FFFFFF"/>
        </w:rPr>
        <w:t xml:space="preserve">If Tears Could Build </w:t>
      </w:r>
      <w:proofErr w:type="gramStart"/>
      <w:r w:rsidRPr="00AE1255">
        <w:rPr>
          <w:rFonts w:ascii="Lucida Calligraphy" w:hAnsi="Lucida Calligraphy" w:cs="Arial"/>
          <w:sz w:val="36"/>
          <w:szCs w:val="32"/>
          <w:shd w:val="clear" w:color="auto" w:fill="FFFFFF"/>
        </w:rPr>
        <w:t>A</w:t>
      </w:r>
      <w:proofErr w:type="gramEnd"/>
      <w:r w:rsidRPr="00AE1255">
        <w:rPr>
          <w:rFonts w:ascii="Lucida Calligraphy" w:hAnsi="Lucida Calligraphy" w:cs="Arial"/>
          <w:sz w:val="36"/>
          <w:szCs w:val="32"/>
          <w:shd w:val="clear" w:color="auto" w:fill="FFFFFF"/>
        </w:rPr>
        <w:t xml:space="preserve"> Stairway</w:t>
      </w:r>
    </w:p>
    <w:p w14:paraId="610D7A02" w14:textId="77777777" w:rsidR="00673496" w:rsidRPr="00AE1255" w:rsidRDefault="00673496">
      <w:pPr>
        <w:jc w:val="center"/>
        <w:rPr>
          <w:rFonts w:ascii="Lucida Calligraphy" w:hAnsi="Lucida Calligraphy" w:cs="Arial"/>
          <w:sz w:val="30"/>
          <w:szCs w:val="30"/>
          <w:shd w:val="clear" w:color="auto" w:fill="FFFFFF"/>
        </w:rPr>
      </w:pPr>
    </w:p>
    <w:p w14:paraId="610D7A03" w14:textId="77777777" w:rsidR="00673496" w:rsidRPr="00AE1255" w:rsidRDefault="00AE1255">
      <w:pPr>
        <w:jc w:val="center"/>
        <w:rPr>
          <w:sz w:val="28"/>
          <w:szCs w:val="28"/>
        </w:rPr>
      </w:pP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If tears could build a stairway,</w:t>
      </w:r>
      <w:r w:rsidRPr="00AE1255">
        <w:rPr>
          <w:rStyle w:val="apple-converted-space"/>
          <w:rFonts w:ascii="Lucida Calligraphy" w:hAnsi="Lucida Calligraphy" w:cs="Arial"/>
          <w:sz w:val="28"/>
          <w:szCs w:val="36"/>
          <w:shd w:val="clear" w:color="auto" w:fill="FFFFFF"/>
        </w:rPr>
        <w:t> 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and memories a lane.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I would walk right up to Heaven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and bring you back again.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No farewell words were spoken,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No time to say "Goodbye".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 xml:space="preserve">You were gone before we knew </w:t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it,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and only God knows why.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Our hearts still ache with sadness,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and secret tears still flow.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What it meant to love you -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No one will ever know.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But now we know you want us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to mourn for you no more;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To remember all the happy times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life still has much in store.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Since you'll never be forgotten,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We pledge to you today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A hollowed place within our hearts</w:t>
      </w:r>
      <w:r w:rsidRPr="00AE1255">
        <w:rPr>
          <w:rFonts w:ascii="Lucida Calligraphy" w:hAnsi="Lucida Calligraphy" w:cs="Arial"/>
          <w:sz w:val="28"/>
          <w:szCs w:val="36"/>
        </w:rPr>
        <w:br/>
      </w:r>
      <w:r w:rsidRPr="00AE1255">
        <w:rPr>
          <w:rFonts w:ascii="Lucida Calligraphy" w:hAnsi="Lucida Calligraphy" w:cs="Arial"/>
          <w:sz w:val="28"/>
          <w:szCs w:val="36"/>
          <w:shd w:val="clear" w:color="auto" w:fill="FFFFFF"/>
        </w:rPr>
        <w:t>is where you'll always stay.</w:t>
      </w:r>
    </w:p>
    <w:sectPr w:rsidR="00673496" w:rsidRPr="00AE12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7A05" w14:textId="77777777" w:rsidR="00AE1255" w:rsidRDefault="00AE1255">
      <w:pPr>
        <w:spacing w:after="0" w:line="240" w:lineRule="auto"/>
      </w:pPr>
      <w:r>
        <w:separator/>
      </w:r>
    </w:p>
  </w:endnote>
  <w:endnote w:type="continuationSeparator" w:id="0">
    <w:p w14:paraId="610D7A07" w14:textId="77777777" w:rsidR="00AE1255" w:rsidRDefault="00A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7A01" w14:textId="77777777" w:rsidR="00AE1255" w:rsidRDefault="00AE1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0D7A03" w14:textId="77777777" w:rsidR="00AE1255" w:rsidRDefault="00A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3496"/>
    <w:rsid w:val="00673496"/>
    <w:rsid w:val="00A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7A01"/>
  <w15:docId w15:val="{8A5712F5-CFAE-44E8-ACAE-935A137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2023-09-13T10:23:00Z</dcterms:created>
  <dcterms:modified xsi:type="dcterms:W3CDTF">2023-09-13T10:23:00Z</dcterms:modified>
</cp:coreProperties>
</file>